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мероприятий по улучшению условий труда</w:t>
      </w:r>
    </w:p>
    <w:p w:rsidR="00B3448B" w:rsidRPr="000C606E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C606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C606E" w:rsidRPr="000C606E">
        <w:rPr>
          <w:rStyle w:val="a9"/>
        </w:rPr>
        <w:t xml:space="preserve"> Акционерное общество "Арзамасский приборостроительный завод имени П.И. </w:t>
      </w:r>
      <w:proofErr w:type="spellStart"/>
      <w:r w:rsidR="000C606E" w:rsidRPr="000C606E">
        <w:rPr>
          <w:rStyle w:val="a9"/>
        </w:rPr>
        <w:t>Пландина</w:t>
      </w:r>
      <w:proofErr w:type="spellEnd"/>
      <w:r w:rsidR="000C606E" w:rsidRPr="000C606E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C606E" w:rsidRPr="00AF49A3" w:rsidTr="008B4051">
        <w:trPr>
          <w:jc w:val="center"/>
        </w:trPr>
        <w:tc>
          <w:tcPr>
            <w:tcW w:w="3049" w:type="dxa"/>
            <w:vAlign w:val="center"/>
          </w:tcPr>
          <w:p w:rsidR="000C606E" w:rsidRPr="000C606E" w:rsidRDefault="000C606E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030 ОГК</w:t>
            </w:r>
          </w:p>
        </w:tc>
        <w:tc>
          <w:tcPr>
            <w:tcW w:w="3686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</w:tr>
      <w:tr w:rsidR="000C606E" w:rsidRPr="00AF49A3" w:rsidTr="008B4051">
        <w:trPr>
          <w:jc w:val="center"/>
        </w:trPr>
        <w:tc>
          <w:tcPr>
            <w:tcW w:w="3049" w:type="dxa"/>
            <w:vAlign w:val="center"/>
          </w:tcPr>
          <w:p w:rsidR="000C606E" w:rsidRPr="000C606E" w:rsidRDefault="000C606E" w:rsidP="000C606E">
            <w:pPr>
              <w:pStyle w:val="aa"/>
              <w:rPr>
                <w:i/>
              </w:rPr>
            </w:pPr>
            <w:r>
              <w:rPr>
                <w:i/>
              </w:rPr>
              <w:t>Участок технологического 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</w:t>
            </w:r>
          </w:p>
        </w:tc>
        <w:tc>
          <w:tcPr>
            <w:tcW w:w="3686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</w:tr>
      <w:tr w:rsidR="000C606E" w:rsidRPr="00AF49A3" w:rsidTr="008B4051">
        <w:trPr>
          <w:jc w:val="center"/>
        </w:trPr>
        <w:tc>
          <w:tcPr>
            <w:tcW w:w="3049" w:type="dxa"/>
            <w:vAlign w:val="center"/>
          </w:tcPr>
          <w:p w:rsidR="000C606E" w:rsidRPr="000C606E" w:rsidRDefault="000C606E" w:rsidP="000C606E">
            <w:pPr>
              <w:pStyle w:val="aa"/>
              <w:jc w:val="left"/>
            </w:pPr>
            <w:r>
              <w:t>1526. Токарь</w:t>
            </w:r>
          </w:p>
        </w:tc>
        <w:tc>
          <w:tcPr>
            <w:tcW w:w="3686" w:type="dxa"/>
            <w:vAlign w:val="center"/>
          </w:tcPr>
          <w:p w:rsidR="000C606E" w:rsidRPr="00063DF1" w:rsidRDefault="000C606E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C606E" w:rsidRPr="00063DF1" w:rsidRDefault="000C606E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C606E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C606E" w:rsidRPr="00063DF1" w:rsidRDefault="00077A8F" w:rsidP="00DB70BA">
            <w:pPr>
              <w:pStyle w:val="aa"/>
            </w:pPr>
            <w:r>
              <w:t>Отдел главного конструктора (ОГК)</w:t>
            </w:r>
          </w:p>
        </w:tc>
        <w:tc>
          <w:tcPr>
            <w:tcW w:w="1315" w:type="dxa"/>
            <w:vAlign w:val="center"/>
          </w:tcPr>
          <w:p w:rsidR="000C606E" w:rsidRPr="00063DF1" w:rsidRDefault="000C606E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>
              <w:t>Отдел главного конструктора (ОГК)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1527. Фрезеровщик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>
              <w:t>Отдел главного конструктора (ОГК)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080 Отдел главного механика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Участок ГПМ, лифтов и так</w:t>
            </w:r>
            <w:r>
              <w:rPr>
                <w:i/>
              </w:rPr>
              <w:t>е</w:t>
            </w:r>
            <w:r>
              <w:rPr>
                <w:i/>
              </w:rPr>
              <w:t>лажных работ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1540. Электрогазосварщик (</w:t>
            </w:r>
            <w:proofErr w:type="gramStart"/>
            <w:r>
              <w:t>з</w:t>
            </w:r>
            <w:r>
              <w:t>а</w:t>
            </w:r>
            <w:r>
              <w:t>нятый</w:t>
            </w:r>
            <w:proofErr w:type="gramEnd"/>
            <w:r>
              <w:t xml:space="preserve"> на резке и ручной сварке)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77A8F" w:rsidRDefault="00077A8F" w:rsidP="00DB70BA">
            <w:pPr>
              <w:pStyle w:val="aa"/>
            </w:pPr>
            <w:r w:rsidRPr="00077A8F">
              <w:t>Отдел главного механика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Применение работн</w:t>
            </w:r>
            <w:r>
              <w:t>и</w:t>
            </w:r>
            <w:r>
              <w:t>ком специальной одежды и средств и</w:t>
            </w:r>
            <w:r>
              <w:t>н</w:t>
            </w:r>
            <w:r>
              <w:t>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Отдел главного механика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Участок по ремонту вспомог</w:t>
            </w:r>
            <w:r>
              <w:rPr>
                <w:i/>
              </w:rPr>
              <w:t>а</w:t>
            </w:r>
            <w:r>
              <w:rPr>
                <w:i/>
              </w:rPr>
              <w:t>тельного оборудования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1541. Электрогазосварщик (</w:t>
            </w:r>
            <w:proofErr w:type="gramStart"/>
            <w:r>
              <w:t>з</w:t>
            </w:r>
            <w:r>
              <w:t>а</w:t>
            </w:r>
            <w:r>
              <w:t>нятый</w:t>
            </w:r>
            <w:proofErr w:type="gramEnd"/>
            <w:r>
              <w:t xml:space="preserve"> на резке и ручной сварке)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Отдел главного механика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Применение работн</w:t>
            </w:r>
            <w:r>
              <w:t>и</w:t>
            </w:r>
            <w:r>
              <w:t>ком специальной одежды и средств и</w:t>
            </w:r>
            <w:r>
              <w:t>н</w:t>
            </w:r>
            <w:r>
              <w:t>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Отдел главного механика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902367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085 ОТДЕЛ ГЛАВНОГО ЭНЕРГЕТИКА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Теплосантехнический</w:t>
            </w:r>
            <w:proofErr w:type="spellEnd"/>
            <w:r>
              <w:rPr>
                <w:i/>
              </w:rPr>
              <w:t xml:space="preserve"> участок, аварийно-восстановительный участок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1544. Электрогазосварщик (</w:t>
            </w:r>
            <w:proofErr w:type="gramStart"/>
            <w:r>
              <w:t>з</w:t>
            </w:r>
            <w:r>
              <w:t>а</w:t>
            </w:r>
            <w:r>
              <w:t>нятый</w:t>
            </w:r>
            <w:proofErr w:type="gramEnd"/>
            <w:r>
              <w:t xml:space="preserve"> на резке и ручной сварке)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lastRenderedPageBreak/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lastRenderedPageBreak/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Применение работн</w:t>
            </w:r>
            <w:r>
              <w:t>и</w:t>
            </w:r>
            <w:r>
              <w:t>ком специальной одежды и средств и</w:t>
            </w:r>
            <w:r>
              <w:t>н</w:t>
            </w:r>
            <w:r>
              <w:t>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Теплосантехнический</w:t>
            </w:r>
            <w:proofErr w:type="spellEnd"/>
            <w:r>
              <w:rPr>
                <w:i/>
              </w:rPr>
              <w:t xml:space="preserve"> участок, участок котельных </w:t>
            </w:r>
            <w:proofErr w:type="spellStart"/>
            <w:r>
              <w:rPr>
                <w:i/>
              </w:rPr>
              <w:t>промбазы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1545. Электрогазосварщик (</w:t>
            </w:r>
            <w:proofErr w:type="gramStart"/>
            <w:r>
              <w:t>з</w:t>
            </w:r>
            <w:r>
              <w:t>а</w:t>
            </w:r>
            <w:r>
              <w:t>нятый</w:t>
            </w:r>
            <w:proofErr w:type="gramEnd"/>
            <w:r>
              <w:t xml:space="preserve"> на резке и ручной сварке)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Применение работн</w:t>
            </w:r>
            <w:r>
              <w:t>и</w:t>
            </w:r>
            <w:r>
              <w:t>ком специальной одежды и средств и</w:t>
            </w:r>
            <w:r>
              <w:t>н</w:t>
            </w:r>
            <w:r>
              <w:t>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Теплосантехнический</w:t>
            </w:r>
            <w:proofErr w:type="spellEnd"/>
            <w:r>
              <w:rPr>
                <w:i/>
              </w:rPr>
              <w:t xml:space="preserve"> участок, центральная котельная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1546. Электрогазосварщик (</w:t>
            </w:r>
            <w:proofErr w:type="gramStart"/>
            <w:r>
              <w:t>з</w:t>
            </w:r>
            <w:r>
              <w:t>а</w:t>
            </w:r>
            <w:r>
              <w:t>нятый</w:t>
            </w:r>
            <w:proofErr w:type="gramEnd"/>
            <w:r>
              <w:t xml:space="preserve"> на резке и ручной сварке)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Применение работн</w:t>
            </w:r>
            <w:r>
              <w:t>и</w:t>
            </w:r>
            <w:r>
              <w:t>ком специальной одежды и средств и</w:t>
            </w:r>
            <w:r>
              <w:t>н</w:t>
            </w:r>
            <w:r>
              <w:t>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Участок по обслуживанию и эксплуатации холодильно-компрессорного оборудования и водооборотной системы, уч</w:t>
            </w:r>
            <w:r>
              <w:rPr>
                <w:i/>
              </w:rPr>
              <w:t>а</w:t>
            </w:r>
            <w:r>
              <w:rPr>
                <w:i/>
              </w:rPr>
              <w:t>сток воздушная компрессорная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1547. Электрогазосварщик (</w:t>
            </w:r>
            <w:proofErr w:type="gramStart"/>
            <w:r>
              <w:t>з</w:t>
            </w:r>
            <w:r>
              <w:t>а</w:t>
            </w:r>
            <w:r>
              <w:t>нятый</w:t>
            </w:r>
            <w:proofErr w:type="gramEnd"/>
            <w:r>
              <w:t xml:space="preserve"> на резке и ручной сварке)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Микроклимат: Применение эффекти</w:t>
            </w:r>
            <w:r>
              <w:t>в</w:t>
            </w:r>
            <w:r>
              <w:t>ных средств индивидуальной защиты, прошедших обязательную сертифик</w:t>
            </w:r>
            <w:r>
              <w:t>а</w:t>
            </w:r>
            <w:r>
              <w:t>цию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от теплового фактора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Default="00077A8F" w:rsidP="000C606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Применение работн</w:t>
            </w:r>
            <w:r>
              <w:t>и</w:t>
            </w:r>
            <w:r>
              <w:t>ком специальной одежды и средств и</w:t>
            </w:r>
            <w:r>
              <w:t>н</w:t>
            </w:r>
            <w:r>
              <w:t>дивидуальной защиты органов зрения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зрения от ультрафиолетового излучения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 xml:space="preserve">Отдел главного </w:t>
            </w:r>
            <w:r>
              <w:t>энергетика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16 Гальванический цех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Участок </w:t>
            </w:r>
            <w:proofErr w:type="spellStart"/>
            <w:r>
              <w:rPr>
                <w:i/>
              </w:rPr>
              <w:t>электроизоляциоонн</w:t>
            </w:r>
            <w:r>
              <w:rPr>
                <w:i/>
              </w:rPr>
              <w:t>о</w:t>
            </w:r>
            <w:r>
              <w:rPr>
                <w:i/>
              </w:rPr>
              <w:t>го</w:t>
            </w:r>
            <w:proofErr w:type="spellEnd"/>
            <w:r>
              <w:rPr>
                <w:i/>
              </w:rPr>
              <w:t xml:space="preserve"> анодирования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 xml:space="preserve">1563. Гальваник (кроме </w:t>
            </w:r>
            <w:proofErr w:type="gramStart"/>
            <w:r>
              <w:t>занятого</w:t>
            </w:r>
            <w:proofErr w:type="gramEnd"/>
            <w:r>
              <w:t xml:space="preserve"> только на подвеске и снятии деталей, а также в автоматич</w:t>
            </w:r>
            <w:r>
              <w:t>е</w:t>
            </w:r>
            <w:r>
              <w:lastRenderedPageBreak/>
              <w:t>ском режиме закрытых ванн)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lastRenderedPageBreak/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77A8F" w:rsidRDefault="00077A8F" w:rsidP="00077A8F">
            <w:pPr>
              <w:pStyle w:val="aa"/>
            </w:pPr>
            <w:r w:rsidRPr="00077A8F">
              <w:t>Гальванический цех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lastRenderedPageBreak/>
              <w:t xml:space="preserve">1564. Гальваник (кроме </w:t>
            </w:r>
            <w:proofErr w:type="gramStart"/>
            <w:r>
              <w:t>занятого</w:t>
            </w:r>
            <w:proofErr w:type="gramEnd"/>
            <w:r>
              <w:t xml:space="preserve"> только на подвеске и снятии деталей, а также в автоматич</w:t>
            </w:r>
            <w:r>
              <w:t>е</w:t>
            </w:r>
            <w:r>
              <w:t>ском режиме закрытых ванн)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>Гальванический цех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 xml:space="preserve">1565. Гальваник (кроме </w:t>
            </w:r>
            <w:proofErr w:type="gramStart"/>
            <w:r>
              <w:t>занятого</w:t>
            </w:r>
            <w:proofErr w:type="gramEnd"/>
            <w:r>
              <w:t xml:space="preserve"> только на подвеске и снятии деталей, а также в автоматич</w:t>
            </w:r>
            <w:r>
              <w:t>е</w:t>
            </w:r>
            <w:r>
              <w:t>ском режиме закрытых ванн)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>Гальванический цех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Участок корректировки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1568. Корректировщик ванн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Гальванический цех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1569. Корректировщик ванн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Химический: Применять средства и</w:t>
            </w:r>
            <w:r>
              <w:t>н</w:t>
            </w:r>
            <w:r>
              <w:t>дивидуальной защиты органов дыхания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Защита от попадания вредных веществ в зону органов дых</w:t>
            </w:r>
            <w:r>
              <w:t>а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Гальванический цех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50 механический цех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 2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1574. Токарь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77A8F" w:rsidRDefault="00077A8F" w:rsidP="00077A8F">
            <w:pPr>
              <w:pStyle w:val="aa"/>
            </w:pPr>
            <w:r w:rsidRPr="00077A8F">
              <w:t>Цех №50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№51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Промбаза</w:t>
            </w:r>
            <w:proofErr w:type="spellEnd"/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1575. Газорезчик (совмещение)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>Цех №5</w:t>
            </w:r>
            <w:r>
              <w:t>1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54 механический цех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Зубофрезерный</w:t>
            </w:r>
            <w:proofErr w:type="spellEnd"/>
            <w:r>
              <w:rPr>
                <w:i/>
              </w:rPr>
              <w:t xml:space="preserve"> участок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1576.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>Цех №5</w:t>
            </w:r>
            <w:r>
              <w:t>4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№3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1577.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№5</w:t>
            </w:r>
            <w:r>
              <w:t>4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Автоматный участок №1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1579.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№5</w:t>
            </w:r>
            <w:r>
              <w:t>4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Цех №55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Участок механической обр</w:t>
            </w:r>
            <w:r>
              <w:rPr>
                <w:i/>
              </w:rPr>
              <w:t>а</w:t>
            </w:r>
            <w:r>
              <w:rPr>
                <w:i/>
              </w:rPr>
              <w:t>ботки корпуса счетчика воды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1580. Наладчик автоматических линий и агрегатных станков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№5</w:t>
            </w:r>
            <w:r>
              <w:t>4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lastRenderedPageBreak/>
              <w:t>1581. Оператор автоматических и полуавтоматических линий станков и установок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№5</w:t>
            </w:r>
            <w:r>
              <w:t>4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57 штамповый цех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Производственный участок № 2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1582. Наладчик станков и ман</w:t>
            </w:r>
            <w:r>
              <w:t>и</w:t>
            </w:r>
            <w:r>
              <w:t>пуляторов с программным управлением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Шум: Применение средств индивид</w:t>
            </w:r>
            <w:r>
              <w:t>у</w:t>
            </w:r>
            <w:r>
              <w:t>альной защиты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 xml:space="preserve">Защита органов слуха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>Цех №5</w:t>
            </w:r>
            <w:r>
              <w:t>7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65 инструментальный цех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rPr>
                <w:i/>
              </w:rPr>
            </w:pPr>
            <w:r>
              <w:rPr>
                <w:i/>
              </w:rPr>
              <w:t>Шлифовальный участок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1583.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077A8F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1584.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1585.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1586.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1587.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1588.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1589.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1590.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1591.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1592.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  <w:tr w:rsidR="00077A8F" w:rsidRPr="00AF49A3" w:rsidTr="008B4051">
        <w:trPr>
          <w:jc w:val="center"/>
        </w:trPr>
        <w:tc>
          <w:tcPr>
            <w:tcW w:w="3049" w:type="dxa"/>
            <w:vAlign w:val="center"/>
          </w:tcPr>
          <w:p w:rsidR="00077A8F" w:rsidRPr="000C606E" w:rsidRDefault="00077A8F" w:rsidP="000C606E">
            <w:pPr>
              <w:pStyle w:val="aa"/>
              <w:jc w:val="left"/>
            </w:pPr>
            <w:r>
              <w:t>1593. Шлифовщик</w:t>
            </w:r>
          </w:p>
        </w:tc>
        <w:tc>
          <w:tcPr>
            <w:tcW w:w="3686" w:type="dxa"/>
            <w:vAlign w:val="center"/>
          </w:tcPr>
          <w:p w:rsidR="00077A8F" w:rsidRDefault="00077A8F" w:rsidP="00DB70BA">
            <w:pPr>
              <w:pStyle w:val="aa"/>
            </w:pPr>
            <w:r>
              <w:t>Тяжесть: Проводить периодические медицинские осмотры и профилактич</w:t>
            </w:r>
            <w:r>
              <w:t>е</w:t>
            </w:r>
            <w:r>
              <w:t>ские мероприятия</w:t>
            </w:r>
          </w:p>
        </w:tc>
        <w:tc>
          <w:tcPr>
            <w:tcW w:w="2835" w:type="dxa"/>
            <w:vAlign w:val="center"/>
          </w:tcPr>
          <w:p w:rsidR="00077A8F" w:rsidRDefault="00077A8F" w:rsidP="00DB70BA">
            <w:pPr>
              <w:pStyle w:val="aa"/>
            </w:pPr>
            <w:r>
              <w:t>Наблюдение состояния здор</w:t>
            </w:r>
            <w:r>
              <w:t>о</w:t>
            </w:r>
            <w:r>
              <w:t xml:space="preserve">вья работника </w:t>
            </w:r>
          </w:p>
        </w:tc>
        <w:tc>
          <w:tcPr>
            <w:tcW w:w="1384" w:type="dxa"/>
            <w:vAlign w:val="center"/>
          </w:tcPr>
          <w:p w:rsidR="00077A8F" w:rsidRPr="00063DF1" w:rsidRDefault="00077A8F" w:rsidP="00DB70BA">
            <w:pPr>
              <w:pStyle w:val="aa"/>
            </w:pPr>
            <w:r>
              <w:t>25.12.2021</w:t>
            </w:r>
          </w:p>
        </w:tc>
        <w:tc>
          <w:tcPr>
            <w:tcW w:w="3294" w:type="dxa"/>
            <w:vAlign w:val="center"/>
          </w:tcPr>
          <w:p w:rsidR="00077A8F" w:rsidRPr="00063DF1" w:rsidRDefault="00077A8F" w:rsidP="00DB70BA">
            <w:pPr>
              <w:pStyle w:val="aa"/>
            </w:pPr>
            <w:r w:rsidRPr="00077A8F">
              <w:t>Цех №</w:t>
            </w:r>
            <w:r>
              <w:t>65</w:t>
            </w:r>
          </w:p>
        </w:tc>
        <w:tc>
          <w:tcPr>
            <w:tcW w:w="1315" w:type="dxa"/>
            <w:vAlign w:val="center"/>
          </w:tcPr>
          <w:p w:rsidR="00077A8F" w:rsidRPr="00063DF1" w:rsidRDefault="00077A8F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C606E">
          <w:rPr>
            <w:rStyle w:val="a9"/>
          </w:rPr>
          <w:t>27.10.2021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06E" w:rsidP="009D6532">
            <w:pPr>
              <w:pStyle w:val="aa"/>
            </w:pPr>
            <w:r>
              <w:t>Главный инженер - заместитель ген</w:t>
            </w:r>
            <w:r>
              <w:t>е</w:t>
            </w:r>
            <w:r>
              <w:t>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06E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C606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C606E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C60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06E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C606E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C60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C606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(дата)</w:t>
            </w: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Заместитель директора по персоналу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Молькова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(дата)</w:t>
            </w: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Начальник санитарно-промышленной лаборатории отдела охраны окружа</w:t>
            </w:r>
            <w:r>
              <w:t>ю</w:t>
            </w:r>
            <w:r>
              <w:t>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Пителина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(дата)</w:t>
            </w: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Коннова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(дата)</w:t>
            </w: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Заместитель председателя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  <w:r>
              <w:t>Трошин М.Ю.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06E" w:rsidRPr="000C606E" w:rsidRDefault="000C606E" w:rsidP="009D6532">
            <w:pPr>
              <w:pStyle w:val="aa"/>
            </w:pPr>
          </w:p>
        </w:tc>
      </w:tr>
      <w:tr w:rsidR="000C606E" w:rsidRPr="000C606E" w:rsidTr="000C606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C606E" w:rsidRPr="000C606E" w:rsidRDefault="000C606E" w:rsidP="009D6532">
            <w:pPr>
              <w:pStyle w:val="aa"/>
              <w:rPr>
                <w:vertAlign w:val="superscript"/>
              </w:rPr>
            </w:pPr>
            <w:r w:rsidRPr="000C606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1B06AD" w:rsidRDefault="001B06AD" w:rsidP="001B06AD">
      <w:pPr>
        <w:rPr>
          <w:lang w:val="en-US"/>
        </w:rPr>
      </w:pPr>
      <w:bookmarkStart w:id="5" w:name="_GoBack"/>
      <w:bookmarkEnd w:id="5"/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A8F" w:rsidRPr="000C606E" w:rsidRDefault="00077A8F" w:rsidP="000C606E">
      <w:r>
        <w:separator/>
      </w:r>
    </w:p>
  </w:endnote>
  <w:endnote w:type="continuationSeparator" w:id="0">
    <w:p w:rsidR="00077A8F" w:rsidRPr="000C606E" w:rsidRDefault="00077A8F" w:rsidP="000C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A8F" w:rsidRPr="000C606E" w:rsidRDefault="00077A8F" w:rsidP="000C606E">
      <w:r>
        <w:separator/>
      </w:r>
    </w:p>
  </w:footnote>
  <w:footnote w:type="continuationSeparator" w:id="0">
    <w:p w:rsidR="00077A8F" w:rsidRPr="000C606E" w:rsidRDefault="00077A8F" w:rsidP="000C6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_org_adr" w:val="603022, г. Нижний Новгород, ул. Окский съезд. д. 2, II этаж, комнаты 7, 8, 62"/>
    <w:docVar w:name="att_org_dop" w:val="Ассоциация &quot;Некоммерческое Партнерство Центров Охраны Труда Приволжского Федерального Округа&quot;, 603022, г. Нижний Новгород, ул. Окский съезд. д. 2, II этаж, комнаты 7, 8, 62. Регистрационный номер - 354 от 23.08.2016"/>
    <w:docVar w:name="att_org_name" w:val="Ассоциация &quot;Некоммерческое Партнерство Центров Охраны Труда Приволжского Федерального Округа&quot;"/>
    <w:docVar w:name="att_org_reg_date" w:val="23.08.2016"/>
    <w:docVar w:name="att_org_reg_num" w:val="354"/>
    <w:docVar w:name="boss_fio" w:val="Бунтовичев Иван Викторович"/>
    <w:docVar w:name="ceh_info" w:val=" Акционерное общество &quot;Арзамасский приборостроительный завод имени П.И. Пландина&quot; "/>
    <w:docVar w:name="doc_type" w:val="6"/>
    <w:docVar w:name="fill_date" w:val="27.10.2021"/>
    <w:docVar w:name="org_guid" w:val="409F26DBB06B40C39F2E9440E0EFE6DF"/>
    <w:docVar w:name="org_id" w:val="1"/>
    <w:docVar w:name="org_name" w:val="     "/>
    <w:docVar w:name="pers_guids" w:val="3F99D004604C4BADBDD9565CCA637105@№013-434-856-23"/>
    <w:docVar w:name="pers_snils" w:val="3F99D004604C4BADBDD9565CCA637105@№013-434-856-23"/>
    <w:docVar w:name="podr_id" w:val="org_1"/>
    <w:docVar w:name="pred_dolg" w:val="Главный инженер - заместитель генерального директора"/>
    <w:docVar w:name="pred_fio" w:val="Бобков А.Д."/>
    <w:docVar w:name="rbtd_name" w:val="Акционерное общество &quot;Арзамасский приборостроительный завод имени П.И. Пландина&quot;"/>
    <w:docVar w:name="sv_docs" w:val="1"/>
  </w:docVars>
  <w:rsids>
    <w:rsidRoot w:val="000C606E"/>
    <w:rsid w:val="0002033E"/>
    <w:rsid w:val="00056BFC"/>
    <w:rsid w:val="0007776A"/>
    <w:rsid w:val="00077A8F"/>
    <w:rsid w:val="00093D2E"/>
    <w:rsid w:val="000C5130"/>
    <w:rsid w:val="000C606E"/>
    <w:rsid w:val="00196135"/>
    <w:rsid w:val="001A7AC3"/>
    <w:rsid w:val="001B06AD"/>
    <w:rsid w:val="002339A5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7B5F71"/>
    <w:rsid w:val="00820552"/>
    <w:rsid w:val="008B4051"/>
    <w:rsid w:val="008C0968"/>
    <w:rsid w:val="00902367"/>
    <w:rsid w:val="009647F7"/>
    <w:rsid w:val="009A1326"/>
    <w:rsid w:val="009D6532"/>
    <w:rsid w:val="00A026A4"/>
    <w:rsid w:val="00A567D1"/>
    <w:rsid w:val="00A62D1F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B52BC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C60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606E"/>
    <w:rPr>
      <w:sz w:val="24"/>
    </w:rPr>
  </w:style>
  <w:style w:type="paragraph" w:styleId="ad">
    <w:name w:val="footer"/>
    <w:basedOn w:val="a"/>
    <w:link w:val="ae"/>
    <w:rsid w:val="000C60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606E"/>
    <w:rPr>
      <w:sz w:val="24"/>
    </w:rPr>
  </w:style>
  <w:style w:type="paragraph" w:styleId="af">
    <w:name w:val="Balloon Text"/>
    <w:basedOn w:val="a"/>
    <w:link w:val="af0"/>
    <w:rsid w:val="002339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3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C60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606E"/>
    <w:rPr>
      <w:sz w:val="24"/>
    </w:rPr>
  </w:style>
  <w:style w:type="paragraph" w:styleId="ad">
    <w:name w:val="footer"/>
    <w:basedOn w:val="a"/>
    <w:link w:val="ae"/>
    <w:rsid w:val="000C60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C606E"/>
    <w:rPr>
      <w:sz w:val="24"/>
    </w:rPr>
  </w:style>
  <w:style w:type="paragraph" w:styleId="af">
    <w:name w:val="Balloon Text"/>
    <w:basedOn w:val="a"/>
    <w:link w:val="af0"/>
    <w:rsid w:val="002339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3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5</Pages>
  <Words>1069</Words>
  <Characters>8692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DG Win&amp;Soft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Andrey Suhov</dc:creator>
  <cp:lastModifiedBy>Пользователь Windows</cp:lastModifiedBy>
  <cp:revision>4</cp:revision>
  <cp:lastPrinted>2021-12-22T12:20:00Z</cp:lastPrinted>
  <dcterms:created xsi:type="dcterms:W3CDTF">2021-12-16T06:08:00Z</dcterms:created>
  <dcterms:modified xsi:type="dcterms:W3CDTF">2021-12-22T12:21:00Z</dcterms:modified>
</cp:coreProperties>
</file>